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F0" w:rsidRPr="007631B1" w:rsidRDefault="00EB11F0" w:rsidP="007631B1">
      <w:pPr>
        <w:spacing w:after="0"/>
        <w:ind w:left="5664"/>
      </w:pPr>
      <w:r w:rsidRPr="007631B1">
        <w:t>Strzelin, …………………………………….</w:t>
      </w:r>
    </w:p>
    <w:p w:rsidR="00EB11F0" w:rsidRPr="007631B1" w:rsidRDefault="00EB11F0" w:rsidP="007631B1">
      <w:pPr>
        <w:spacing w:after="0"/>
        <w:ind w:left="5664"/>
        <w:rPr>
          <w:i/>
          <w:iCs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7631B1">
        <w:rPr>
          <w:i/>
          <w:iCs/>
        </w:rPr>
        <w:t>(data)</w:t>
      </w:r>
    </w:p>
    <w:p w:rsidR="00EB11F0" w:rsidRDefault="00EB11F0" w:rsidP="007631B1">
      <w:pPr>
        <w:spacing w:after="0"/>
        <w:ind w:left="5664"/>
        <w:rPr>
          <w:b/>
          <w:bCs/>
          <w:i/>
          <w:iCs/>
        </w:rPr>
      </w:pPr>
    </w:p>
    <w:p w:rsidR="00EB11F0" w:rsidRDefault="00EB11F0" w:rsidP="007631B1">
      <w:pPr>
        <w:spacing w:after="0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Urząd Miasta i Gminy Strzelin</w:t>
      </w:r>
    </w:p>
    <w:p w:rsidR="00EB11F0" w:rsidRDefault="00EB11F0" w:rsidP="007631B1">
      <w:pPr>
        <w:spacing w:after="0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Ul. Ząbkowicka 11</w:t>
      </w:r>
    </w:p>
    <w:p w:rsidR="00EB11F0" w:rsidRDefault="00EB11F0" w:rsidP="007631B1">
      <w:pPr>
        <w:spacing w:after="0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57-100 Strzelin</w:t>
      </w:r>
    </w:p>
    <w:p w:rsidR="00EB11F0" w:rsidRPr="00B7261C" w:rsidRDefault="00EB11F0" w:rsidP="007631B1">
      <w:pPr>
        <w:spacing w:after="0"/>
        <w:ind w:left="5664"/>
        <w:rPr>
          <w:b/>
          <w:bCs/>
          <w:i/>
          <w:iCs/>
        </w:rPr>
      </w:pPr>
    </w:p>
    <w:p w:rsidR="00EB11F0" w:rsidRPr="00FA3042" w:rsidRDefault="00EB11F0" w:rsidP="00FA3042">
      <w:pPr>
        <w:spacing w:after="0"/>
        <w:jc w:val="center"/>
        <w:rPr>
          <w:b/>
          <w:bCs/>
        </w:rPr>
      </w:pPr>
      <w:r w:rsidRPr="00FA3042">
        <w:rPr>
          <w:b/>
          <w:bCs/>
        </w:rPr>
        <w:t>OŚWIADCZENIE</w:t>
      </w:r>
    </w:p>
    <w:p w:rsidR="00EB11F0" w:rsidRPr="00FA3042" w:rsidRDefault="00EB11F0" w:rsidP="00FA3042">
      <w:pPr>
        <w:jc w:val="center"/>
        <w:rPr>
          <w:b/>
          <w:bCs/>
        </w:rPr>
      </w:pPr>
      <w:r w:rsidRPr="00FA3042">
        <w:rPr>
          <w:b/>
          <w:bCs/>
        </w:rPr>
        <w:t xml:space="preserve">PODMIOTU OBOWIĄZANEGO DO PONOSZENIA OPŁATY ZA USŁUGI WODNE Z TYTUŁU ZMNIEJSZENIA NATURALNEJ RETENCJI TERENOWEJ </w:t>
      </w:r>
      <w:r w:rsidRPr="00FA3042">
        <w:rPr>
          <w:b/>
          <w:bCs/>
          <w:vertAlign w:val="superscript"/>
        </w:rPr>
        <w:t>1)</w:t>
      </w:r>
    </w:p>
    <w:p w:rsidR="00EB11F0" w:rsidRDefault="00EB11F0" w:rsidP="006F47A6">
      <w:pPr>
        <w:jc w:val="both"/>
      </w:pPr>
    </w:p>
    <w:p w:rsidR="00EB11F0" w:rsidRPr="00963021" w:rsidRDefault="00EB11F0" w:rsidP="007631B1">
      <w:pPr>
        <w:pStyle w:val="ListParagraph"/>
        <w:numPr>
          <w:ilvl w:val="0"/>
          <w:numId w:val="1"/>
        </w:numPr>
        <w:ind w:left="360"/>
        <w:jc w:val="both"/>
        <w:rPr>
          <w:b/>
          <w:bCs/>
        </w:rPr>
      </w:pPr>
      <w:r w:rsidRPr="00963021">
        <w:rPr>
          <w:b/>
          <w:bCs/>
        </w:rPr>
        <w:t>Oznaczenie podmiotu składającego oświadczenie</w:t>
      </w:r>
    </w:p>
    <w:p w:rsidR="00EB11F0" w:rsidRDefault="00EB11F0" w:rsidP="007631B1">
      <w:pPr>
        <w:pStyle w:val="ListParagraph"/>
        <w:numPr>
          <w:ilvl w:val="0"/>
          <w:numId w:val="2"/>
        </w:numPr>
        <w:ind w:left="360"/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</w:p>
    <w:p w:rsidR="00EB11F0" w:rsidRDefault="00EB11F0" w:rsidP="007631B1">
      <w:pPr>
        <w:pStyle w:val="ListParagraph"/>
        <w:numPr>
          <w:ilvl w:val="0"/>
          <w:numId w:val="2"/>
        </w:numPr>
        <w:ind w:left="360"/>
        <w:jc w:val="both"/>
      </w:pPr>
      <w:r>
        <w:t>REGON:   ………………………………………………………………………………………………………………………………………………</w:t>
      </w:r>
    </w:p>
    <w:p w:rsidR="00EB11F0" w:rsidRDefault="00EB11F0" w:rsidP="007631B1">
      <w:pPr>
        <w:pStyle w:val="ListParagraph"/>
        <w:numPr>
          <w:ilvl w:val="0"/>
          <w:numId w:val="2"/>
        </w:numPr>
        <w:ind w:left="360"/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1F0" w:rsidRDefault="00EB11F0" w:rsidP="007631B1">
      <w:pPr>
        <w:pStyle w:val="ListParagraph"/>
        <w:numPr>
          <w:ilvl w:val="0"/>
          <w:numId w:val="2"/>
        </w:numPr>
        <w:ind w:left="360"/>
        <w:jc w:val="both"/>
      </w:pPr>
      <w:r>
        <w:t>Numer telefonu: ……………………………………………………..……………………………………………………………………………</w:t>
      </w:r>
    </w:p>
    <w:p w:rsidR="00EB11F0" w:rsidRDefault="00EB11F0" w:rsidP="007631B1">
      <w:pPr>
        <w:pStyle w:val="ListParagraph"/>
        <w:numPr>
          <w:ilvl w:val="0"/>
          <w:numId w:val="2"/>
        </w:numPr>
        <w:ind w:left="360"/>
        <w:jc w:val="both"/>
      </w:pPr>
      <w:r>
        <w:t>Adres e-mail: ……………………………………….…………………………………………………………………………………………………</w:t>
      </w:r>
    </w:p>
    <w:p w:rsidR="00EB11F0" w:rsidRPr="00963021" w:rsidRDefault="00EB11F0" w:rsidP="007631B1">
      <w:pPr>
        <w:pStyle w:val="ListParagraph"/>
        <w:numPr>
          <w:ilvl w:val="0"/>
          <w:numId w:val="1"/>
        </w:numPr>
        <w:ind w:left="360"/>
        <w:jc w:val="both"/>
        <w:rPr>
          <w:b/>
          <w:bCs/>
        </w:rPr>
      </w:pPr>
      <w:r w:rsidRPr="00963021">
        <w:rPr>
          <w:b/>
          <w:bCs/>
        </w:rPr>
        <w:t xml:space="preserve">Określenie kwartału, za który składane jest oświadczenie </w:t>
      </w:r>
    </w:p>
    <w:p w:rsidR="00EB11F0" w:rsidRDefault="00EB11F0" w:rsidP="00963021">
      <w:pPr>
        <w:pStyle w:val="ListParagraph"/>
        <w:ind w:left="0"/>
        <w:jc w:val="both"/>
      </w:pPr>
      <w:r>
        <w:t>…………………………………………………………………………</w:t>
      </w:r>
    </w:p>
    <w:p w:rsidR="00EB11F0" w:rsidRPr="00963021" w:rsidRDefault="00EB11F0" w:rsidP="007631B1">
      <w:pPr>
        <w:pStyle w:val="ListParagraph"/>
        <w:numPr>
          <w:ilvl w:val="0"/>
          <w:numId w:val="1"/>
        </w:numPr>
        <w:spacing w:after="0"/>
        <w:ind w:left="360"/>
        <w:jc w:val="both"/>
        <w:rPr>
          <w:b/>
          <w:bCs/>
        </w:rPr>
      </w:pPr>
      <w:r w:rsidRPr="00963021">
        <w:rPr>
          <w:b/>
          <w:bCs/>
        </w:rPr>
        <w:t>Dane dotyczące pozwolenia wodnoprawnego</w:t>
      </w:r>
      <w:r w:rsidRPr="00963021">
        <w:rPr>
          <w:b/>
          <w:bCs/>
          <w:vertAlign w:val="superscript"/>
        </w:rPr>
        <w:t>2)</w:t>
      </w:r>
      <w:r w:rsidRPr="00963021">
        <w:rPr>
          <w:b/>
          <w:bCs/>
        </w:rPr>
        <w:t xml:space="preserve"> </w:t>
      </w:r>
    </w:p>
    <w:p w:rsidR="00EB11F0" w:rsidRDefault="00EB11F0" w:rsidP="007631B1">
      <w:pPr>
        <w:spacing w:after="0"/>
        <w:ind w:left="360"/>
        <w:jc w:val="both"/>
      </w:pPr>
    </w:p>
    <w:p w:rsidR="00EB11F0" w:rsidRDefault="00EB11F0" w:rsidP="007631B1">
      <w:pPr>
        <w:pStyle w:val="ListParagraph"/>
        <w:numPr>
          <w:ilvl w:val="0"/>
          <w:numId w:val="4"/>
        </w:numPr>
        <w:spacing w:after="0"/>
        <w:ind w:left="360"/>
        <w:jc w:val="both"/>
      </w:pPr>
      <w:r>
        <w:t>Oznaczenie organu właściwego do wydania pozwolenia wodnoprawnego:</w:t>
      </w:r>
    </w:p>
    <w:p w:rsidR="00EB11F0" w:rsidRDefault="00EB11F0" w:rsidP="007631B1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………………………………………………………………………………………………………………………………………</w:t>
      </w:r>
    </w:p>
    <w:p w:rsidR="00EB11F0" w:rsidRDefault="00EB11F0" w:rsidP="00AA3C8A">
      <w:pPr>
        <w:pStyle w:val="ListParagraph"/>
        <w:numPr>
          <w:ilvl w:val="0"/>
          <w:numId w:val="4"/>
        </w:numPr>
        <w:ind w:left="360"/>
        <w:jc w:val="both"/>
      </w:pPr>
      <w:r>
        <w:t>Znak decyzji:………………………………………………………………………………………………………………….</w:t>
      </w:r>
    </w:p>
    <w:p w:rsidR="00EB11F0" w:rsidRDefault="00EB11F0" w:rsidP="00AA3C8A">
      <w:pPr>
        <w:pStyle w:val="ListParagraph"/>
        <w:numPr>
          <w:ilvl w:val="0"/>
          <w:numId w:val="4"/>
        </w:numPr>
        <w:ind w:left="360"/>
        <w:jc w:val="both"/>
      </w:pPr>
      <w:r>
        <w:t>Data udzielenia pozwolenia wodnoprawnego: ……………………………………………………………….</w:t>
      </w:r>
    </w:p>
    <w:p w:rsidR="00EB11F0" w:rsidRDefault="00EB11F0" w:rsidP="00963021">
      <w:pPr>
        <w:pStyle w:val="ListParagraph"/>
        <w:numPr>
          <w:ilvl w:val="0"/>
          <w:numId w:val="4"/>
        </w:numPr>
        <w:ind w:left="360"/>
        <w:jc w:val="both"/>
      </w:pPr>
      <w:r>
        <w:t>Data obowiązywania pozwolenia wodnoprawnego:  ……………………………………………………..</w:t>
      </w:r>
    </w:p>
    <w:p w:rsidR="00EB11F0" w:rsidRDefault="00EB11F0" w:rsidP="004C6071">
      <w:pPr>
        <w:pStyle w:val="ListParagraph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EB11F0" w:rsidRDefault="00EB11F0" w:rsidP="007631B1">
      <w:pPr>
        <w:pStyle w:val="ListParagraph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EB11F0" w:rsidRPr="00B436A0" w:rsidRDefault="00EB11F0" w:rsidP="00963021">
      <w:pPr>
        <w:pStyle w:val="ListParagraph"/>
        <w:ind w:left="0"/>
        <w:jc w:val="both"/>
        <w:rPr>
          <w:sz w:val="20"/>
          <w:szCs w:val="20"/>
        </w:rPr>
      </w:pPr>
    </w:p>
    <w:p w:rsidR="00EB11F0" w:rsidRPr="00963021" w:rsidRDefault="00EB11F0" w:rsidP="007631B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63021">
        <w:rPr>
          <w:b/>
          <w:bCs/>
        </w:rPr>
        <w:t xml:space="preserve">Określenie </w:t>
      </w:r>
      <w:bookmarkStart w:id="0" w:name="_GoBack"/>
      <w:bookmarkEnd w:id="0"/>
      <w:r w:rsidRPr="00963021">
        <w:rPr>
          <w:b/>
          <w:bCs/>
        </w:rPr>
        <w:t>nieruchomości, której zagospodarowanie doprowadziło do zmniejszenia naturalnej retencji terenowej</w:t>
      </w:r>
    </w:p>
    <w:p w:rsidR="00EB11F0" w:rsidRDefault="00EB11F0" w:rsidP="007631B1">
      <w:pPr>
        <w:pStyle w:val="ListParagraph"/>
        <w:numPr>
          <w:ilvl w:val="0"/>
          <w:numId w:val="3"/>
        </w:numPr>
        <w:ind w:left="360"/>
        <w:jc w:val="both"/>
      </w:pPr>
      <w:r>
        <w:t>Położenie nieruchomości (miejscowość, ulica i numer porządkowy):</w:t>
      </w:r>
    </w:p>
    <w:p w:rsidR="00EB11F0" w:rsidRDefault="00EB11F0" w:rsidP="007631B1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B11F0" w:rsidRDefault="00EB11F0" w:rsidP="007631B1">
      <w:pPr>
        <w:pStyle w:val="ListParagraph"/>
        <w:ind w:left="360" w:hanging="371"/>
        <w:jc w:val="both"/>
      </w:pPr>
      <w:r>
        <w:t>2.   Oznaczenie  nieruchomości:</w:t>
      </w:r>
    </w:p>
    <w:p w:rsidR="00EB11F0" w:rsidRDefault="00EB11F0" w:rsidP="007631B1">
      <w:pPr>
        <w:pStyle w:val="ListParagraph"/>
        <w:ind w:left="36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:rsidR="00EB11F0" w:rsidRDefault="00EB11F0" w:rsidP="007631B1">
      <w:pPr>
        <w:pStyle w:val="ListParagraph"/>
        <w:ind w:left="36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:rsidR="00EB11F0" w:rsidRDefault="00EB11F0" w:rsidP="007631B1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B11F0" w:rsidRDefault="00EB11F0" w:rsidP="007631B1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EB11F0" w:rsidRPr="00963021" w:rsidRDefault="00EB11F0" w:rsidP="007631B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963021">
        <w:rPr>
          <w:b/>
          <w:bCs/>
        </w:rPr>
        <w:t>Dane dotyczące zmniejszenia naturalnej retencji terenowej</w:t>
      </w:r>
    </w:p>
    <w:p w:rsidR="00EB11F0" w:rsidRDefault="00EB11F0" w:rsidP="007631B1">
      <w:pPr>
        <w:pStyle w:val="ListParagraph"/>
        <w:numPr>
          <w:ilvl w:val="0"/>
          <w:numId w:val="6"/>
        </w:numPr>
        <w:ind w:left="360"/>
        <w:jc w:val="both"/>
      </w:pPr>
      <w:r w:rsidRPr="00AB3B48">
        <w:t>Łączna powierzchnia nieruchomości:</w:t>
      </w:r>
    </w:p>
    <w:p w:rsidR="00EB11F0" w:rsidRPr="00AB3B48" w:rsidRDefault="00EB11F0" w:rsidP="007631B1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EB11F0" w:rsidRDefault="00EB11F0" w:rsidP="007631B1">
      <w:pPr>
        <w:pStyle w:val="ListParagraph"/>
        <w:numPr>
          <w:ilvl w:val="0"/>
          <w:numId w:val="6"/>
        </w:numPr>
        <w:ind w:left="360"/>
        <w:jc w:val="both"/>
      </w:pPr>
      <w:r>
        <w:t xml:space="preserve">Wielkość utraconej powierzchni biologicznie czynnej (powierzchnia uszczelniona trwale związana z gruntem): </w:t>
      </w:r>
    </w:p>
    <w:p w:rsidR="00EB11F0" w:rsidRDefault="00EB11F0" w:rsidP="007631B1">
      <w:pPr>
        <w:pStyle w:val="ListParagraph"/>
        <w:ind w:left="36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EB11F0" w:rsidRDefault="00EB11F0" w:rsidP="007631B1">
      <w:pPr>
        <w:pStyle w:val="ListParagraph"/>
        <w:numPr>
          <w:ilvl w:val="0"/>
          <w:numId w:val="6"/>
        </w:numPr>
        <w:ind w:left="360"/>
        <w:jc w:val="both"/>
      </w:pPr>
      <w:r>
        <w:t>Zakres retencjonowania wody z powierzchni uszczelnionych:</w:t>
      </w:r>
      <w:r>
        <w:rPr>
          <w:vertAlign w:val="superscript"/>
        </w:rPr>
        <w:t>3</w:t>
      </w:r>
      <w:r w:rsidRPr="00B7261C">
        <w:rPr>
          <w:vertAlign w:val="superscript"/>
        </w:rPr>
        <w:t>)</w:t>
      </w:r>
    </w:p>
    <w:p w:rsidR="00EB11F0" w:rsidRDefault="00EB11F0" w:rsidP="007631B1">
      <w:pPr>
        <w:pStyle w:val="ListParagraph"/>
        <w:numPr>
          <w:ilvl w:val="0"/>
          <w:numId w:val="8"/>
        </w:numPr>
        <w:ind w:left="360"/>
        <w:jc w:val="both"/>
      </w:pPr>
      <w:r>
        <w:t xml:space="preserve">bez urządzeń do retencjonowania wody z powierzchni uszczelnionych trwale związanych z gruntem,                                                                                       </w:t>
      </w:r>
      <w:r w:rsidRPr="00430FF9">
        <w:rPr>
          <w:rFonts w:ascii="Arial" w:hAnsi="Arial" w:cs="Arial"/>
          <w:b/>
          <w:bCs/>
          <w:sz w:val="28"/>
          <w:szCs w:val="28"/>
        </w:rPr>
        <w:t>□</w:t>
      </w:r>
      <w:r>
        <w:t xml:space="preserve">        </w:t>
      </w:r>
    </w:p>
    <w:p w:rsidR="00EB11F0" w:rsidRDefault="00EB11F0" w:rsidP="007631B1">
      <w:pPr>
        <w:pStyle w:val="ListParagraph"/>
        <w:numPr>
          <w:ilvl w:val="0"/>
          <w:numId w:val="8"/>
        </w:numPr>
        <w:ind w:left="360"/>
        <w:jc w:val="both"/>
      </w:pPr>
      <w:r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 w:rsidRPr="00430FF9">
        <w:rPr>
          <w:rFonts w:ascii="Arial" w:hAnsi="Arial" w:cs="Arial"/>
          <w:b/>
          <w:bCs/>
          <w:sz w:val="28"/>
          <w:szCs w:val="28"/>
        </w:rPr>
        <w:t>□</w:t>
      </w:r>
    </w:p>
    <w:p w:rsidR="00EB11F0" w:rsidRDefault="00EB11F0" w:rsidP="007631B1">
      <w:pPr>
        <w:pStyle w:val="ListParagraph"/>
        <w:numPr>
          <w:ilvl w:val="0"/>
          <w:numId w:val="8"/>
        </w:numPr>
        <w:ind w:left="360"/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>powierzchni uszczelnionych trwale związanych z gruntem</w:t>
      </w:r>
      <w:r>
        <w:t>,</w:t>
      </w:r>
      <w:r w:rsidRPr="00430FF9">
        <w:t xml:space="preserve"> </w:t>
      </w:r>
      <w:r>
        <w:t xml:space="preserve">                                                                                                               </w:t>
      </w:r>
      <w:r w:rsidRPr="00430FF9">
        <w:rPr>
          <w:rFonts w:ascii="Arial" w:hAnsi="Arial" w:cs="Arial"/>
          <w:b/>
          <w:bCs/>
          <w:sz w:val="28"/>
          <w:szCs w:val="28"/>
        </w:rPr>
        <w:t>□</w:t>
      </w:r>
    </w:p>
    <w:p w:rsidR="00EB11F0" w:rsidRDefault="00EB11F0" w:rsidP="007631B1">
      <w:pPr>
        <w:pStyle w:val="ListParagraph"/>
        <w:numPr>
          <w:ilvl w:val="0"/>
          <w:numId w:val="8"/>
        </w:numPr>
        <w:ind w:left="360"/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>
        <w:t xml:space="preserve">.                                                                                                                </w:t>
      </w:r>
      <w:r w:rsidRPr="00430FF9">
        <w:rPr>
          <w:rFonts w:ascii="Arial" w:hAnsi="Arial" w:cs="Arial"/>
          <w:b/>
          <w:bCs/>
          <w:sz w:val="28"/>
          <w:szCs w:val="28"/>
        </w:rPr>
        <w:t>□</w:t>
      </w:r>
    </w:p>
    <w:p w:rsidR="00EB11F0" w:rsidRDefault="00EB11F0" w:rsidP="006F47A6">
      <w:pPr>
        <w:jc w:val="both"/>
      </w:pPr>
    </w:p>
    <w:p w:rsidR="00EB11F0" w:rsidRDefault="00EB11F0" w:rsidP="006F47A6">
      <w:pPr>
        <w:spacing w:after="0"/>
        <w:jc w:val="both"/>
      </w:pPr>
      <w:r>
        <w:t xml:space="preserve"> …………………………..                                                                                         ………………………………………………</w:t>
      </w:r>
    </w:p>
    <w:p w:rsidR="00EB11F0" w:rsidRDefault="00EB11F0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84E55">
        <w:rPr>
          <w:sz w:val="20"/>
          <w:szCs w:val="20"/>
        </w:rPr>
        <w:t xml:space="preserve">(data)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:rsidR="00EB11F0" w:rsidRDefault="00EB11F0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EB11F0" w:rsidRPr="00784E55" w:rsidRDefault="00EB11F0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EB11F0" w:rsidRPr="00784E55" w:rsidRDefault="00EB11F0" w:rsidP="006F47A6">
      <w:pPr>
        <w:jc w:val="both"/>
        <w:rPr>
          <w:sz w:val="20"/>
          <w:szCs w:val="20"/>
        </w:rPr>
      </w:pPr>
    </w:p>
    <w:p w:rsidR="00EB11F0" w:rsidRPr="00784E55" w:rsidRDefault="00EB11F0" w:rsidP="006F47A6">
      <w:pPr>
        <w:pStyle w:val="ListParagraph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EB11F0" w:rsidRPr="00784E55" w:rsidSect="00AA3C8A">
      <w:pgSz w:w="11906" w:h="16838"/>
      <w:pgMar w:top="719" w:right="1021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F0" w:rsidRDefault="00EB11F0" w:rsidP="00FA3042">
      <w:pPr>
        <w:spacing w:after="0" w:line="240" w:lineRule="auto"/>
      </w:pPr>
      <w:r>
        <w:separator/>
      </w:r>
    </w:p>
  </w:endnote>
  <w:endnote w:type="continuationSeparator" w:id="1">
    <w:p w:rsidR="00EB11F0" w:rsidRDefault="00EB11F0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F0" w:rsidRDefault="00EB11F0" w:rsidP="00FA3042">
      <w:pPr>
        <w:spacing w:after="0" w:line="240" w:lineRule="auto"/>
      </w:pPr>
      <w:r>
        <w:separator/>
      </w:r>
    </w:p>
  </w:footnote>
  <w:footnote w:type="continuationSeparator" w:id="1">
    <w:p w:rsidR="00EB11F0" w:rsidRDefault="00EB11F0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4F"/>
    <w:rsid w:val="00010953"/>
    <w:rsid w:val="001017E3"/>
    <w:rsid w:val="0011521E"/>
    <w:rsid w:val="0016656B"/>
    <w:rsid w:val="001D0212"/>
    <w:rsid w:val="001D3461"/>
    <w:rsid w:val="00236629"/>
    <w:rsid w:val="00250194"/>
    <w:rsid w:val="002B3478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631B1"/>
    <w:rsid w:val="00784E55"/>
    <w:rsid w:val="00963021"/>
    <w:rsid w:val="009848AA"/>
    <w:rsid w:val="009E5A4F"/>
    <w:rsid w:val="00A11AF0"/>
    <w:rsid w:val="00AA3C8A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B11F0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A4F"/>
    <w:pPr>
      <w:ind w:left="720"/>
    </w:pPr>
  </w:style>
  <w:style w:type="paragraph" w:styleId="Header">
    <w:name w:val="header"/>
    <w:basedOn w:val="Normal"/>
    <w:link w:val="HeaderChar"/>
    <w:uiPriority w:val="99"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042"/>
  </w:style>
  <w:style w:type="paragraph" w:styleId="Footer">
    <w:name w:val="footer"/>
    <w:basedOn w:val="Normal"/>
    <w:link w:val="FooterChar"/>
    <w:uiPriority w:val="99"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042"/>
  </w:style>
  <w:style w:type="paragraph" w:styleId="BalloonText">
    <w:name w:val="Balloon Text"/>
    <w:basedOn w:val="Normal"/>
    <w:link w:val="BalloonTextChar"/>
    <w:uiPriority w:val="99"/>
    <w:semiHidden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654</Words>
  <Characters>3930</Characters>
  <Application>Microsoft Office Outlook</Application>
  <DocSecurity>0</DocSecurity>
  <Lines>0</Lines>
  <Paragraphs>0</Paragraphs>
  <ScaleCrop>false</ScaleCrop>
  <Company>KZGW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Strzelin, ……………………………………</dc:title>
  <dc:subject/>
  <dc:creator>Kinga Wojtczak</dc:creator>
  <cp:keywords/>
  <dc:description/>
  <cp:lastModifiedBy>mmajtyka</cp:lastModifiedBy>
  <cp:revision>3</cp:revision>
  <cp:lastPrinted>2018-10-31T12:31:00Z</cp:lastPrinted>
  <dcterms:created xsi:type="dcterms:W3CDTF">2018-10-31T12:32:00Z</dcterms:created>
  <dcterms:modified xsi:type="dcterms:W3CDTF">2018-10-31T12:39:00Z</dcterms:modified>
</cp:coreProperties>
</file>