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8A" w:rsidRDefault="0022048A" w:rsidP="00F24F2F">
      <w:pPr>
        <w:tabs>
          <w:tab w:val="left" w:pos="5670"/>
        </w:tabs>
        <w:rPr>
          <w:sz w:val="24"/>
          <w:szCs w:val="24"/>
        </w:rPr>
      </w:pPr>
    </w:p>
    <w:p w:rsidR="0022048A" w:rsidRPr="000037FB" w:rsidRDefault="0022048A" w:rsidP="00F24F2F">
      <w:pPr>
        <w:tabs>
          <w:tab w:val="left" w:pos="5670"/>
        </w:tabs>
        <w:rPr>
          <w:sz w:val="24"/>
          <w:szCs w:val="24"/>
        </w:rPr>
      </w:pPr>
    </w:p>
    <w:p w:rsidR="0022048A" w:rsidRPr="000037FB" w:rsidRDefault="0022048A" w:rsidP="00F24F2F">
      <w:pPr>
        <w:pStyle w:val="Title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Burmistrz Miasta i Gminy Strzelin </w:t>
      </w:r>
    </w:p>
    <w:p w:rsidR="0022048A" w:rsidRPr="000037FB" w:rsidRDefault="0022048A" w:rsidP="00F24F2F">
      <w:pPr>
        <w:pStyle w:val="Title"/>
        <w:rPr>
          <w:b/>
          <w:bCs/>
          <w:sz w:val="24"/>
          <w:szCs w:val="24"/>
        </w:rPr>
      </w:pPr>
    </w:p>
    <w:p w:rsidR="0022048A" w:rsidRPr="000037FB" w:rsidRDefault="0022048A" w:rsidP="00F24F2F">
      <w:pPr>
        <w:pStyle w:val="Title"/>
        <w:rPr>
          <w:sz w:val="24"/>
          <w:szCs w:val="24"/>
        </w:rPr>
      </w:pPr>
      <w:r>
        <w:rPr>
          <w:sz w:val="24"/>
          <w:szCs w:val="24"/>
        </w:rPr>
        <w:t>po</w:t>
      </w:r>
      <w:r w:rsidRPr="000037FB">
        <w:rPr>
          <w:sz w:val="24"/>
          <w:szCs w:val="24"/>
        </w:rPr>
        <w:t>daje do publicznej wiadomości</w:t>
      </w:r>
    </w:p>
    <w:p w:rsidR="0022048A" w:rsidRPr="000037FB" w:rsidRDefault="0022048A" w:rsidP="00F24F2F">
      <w:pPr>
        <w:pStyle w:val="Title"/>
        <w:rPr>
          <w:sz w:val="24"/>
          <w:szCs w:val="24"/>
        </w:rPr>
      </w:pPr>
    </w:p>
    <w:p w:rsidR="0022048A" w:rsidRPr="000037FB" w:rsidRDefault="0022048A" w:rsidP="00F24F2F">
      <w:pPr>
        <w:pStyle w:val="Title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 W Y K A Z</w:t>
      </w:r>
    </w:p>
    <w:p w:rsidR="0022048A" w:rsidRDefault="0022048A" w:rsidP="00943CAA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nieruchomości gruntowych stanowiących własność Gminy Strzelin</w:t>
      </w:r>
    </w:p>
    <w:p w:rsidR="0022048A" w:rsidRDefault="0022048A" w:rsidP="00442803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przeznaczonych do sprzedaży w trybie przetargowym.</w:t>
      </w:r>
    </w:p>
    <w:p w:rsidR="0022048A" w:rsidRPr="000037FB" w:rsidRDefault="0022048A" w:rsidP="00F24F2F">
      <w:pPr>
        <w:jc w:val="center"/>
        <w:rPr>
          <w:b/>
          <w:bCs/>
          <w:sz w:val="24"/>
          <w:szCs w:val="24"/>
        </w:rPr>
      </w:pPr>
    </w:p>
    <w:p w:rsidR="0022048A" w:rsidRPr="000037FB" w:rsidRDefault="0022048A" w:rsidP="00F24F2F">
      <w:pPr>
        <w:jc w:val="center"/>
        <w:rPr>
          <w:b/>
          <w:bCs/>
          <w:i/>
          <w:iCs/>
          <w:sz w:val="24"/>
          <w:szCs w:val="24"/>
        </w:rPr>
      </w:pPr>
      <w:r w:rsidRPr="000037FB">
        <w:rPr>
          <w:i/>
          <w:iCs/>
          <w:sz w:val="24"/>
          <w:szCs w:val="24"/>
        </w:rPr>
        <w:t>wykaz ogłasza się na okres 21 dni</w:t>
      </w:r>
    </w:p>
    <w:tbl>
      <w:tblPr>
        <w:tblpPr w:leftFromText="141" w:rightFromText="141" w:vertAnchor="text" w:horzAnchor="margin" w:tblpXSpec="center" w:tblpY="86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63"/>
        <w:gridCol w:w="900"/>
        <w:gridCol w:w="900"/>
        <w:gridCol w:w="1080"/>
        <w:gridCol w:w="1800"/>
        <w:gridCol w:w="2160"/>
        <w:gridCol w:w="2160"/>
      </w:tblGrid>
      <w:tr w:rsidR="0022048A" w:rsidRPr="000037FB">
        <w:tc>
          <w:tcPr>
            <w:tcW w:w="567" w:type="dxa"/>
          </w:tcPr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Lp.</w:t>
            </w:r>
          </w:p>
        </w:tc>
        <w:tc>
          <w:tcPr>
            <w:tcW w:w="1663" w:type="dxa"/>
          </w:tcPr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Poł</w:t>
            </w:r>
            <w:r>
              <w:rPr>
                <w:sz w:val="24"/>
                <w:szCs w:val="24"/>
              </w:rPr>
              <w:t xml:space="preserve"> </w:t>
            </w:r>
            <w:r w:rsidRPr="000037FB">
              <w:rPr>
                <w:sz w:val="24"/>
                <w:szCs w:val="24"/>
              </w:rPr>
              <w:t>ożenie</w:t>
            </w:r>
          </w:p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Arkusz mapy</w:t>
            </w:r>
          </w:p>
        </w:tc>
        <w:tc>
          <w:tcPr>
            <w:tcW w:w="900" w:type="dxa"/>
          </w:tcPr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działki</w:t>
            </w:r>
          </w:p>
        </w:tc>
        <w:tc>
          <w:tcPr>
            <w:tcW w:w="108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 xml:space="preserve">Pow. </w:t>
            </w:r>
            <w:r>
              <w:rPr>
                <w:sz w:val="24"/>
                <w:szCs w:val="24"/>
              </w:rPr>
              <w:t>d</w:t>
            </w:r>
            <w:r w:rsidRPr="000037FB">
              <w:rPr>
                <w:sz w:val="24"/>
                <w:szCs w:val="24"/>
              </w:rPr>
              <w:t>ziałki</w:t>
            </w:r>
          </w:p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ha</w:t>
            </w:r>
          </w:p>
        </w:tc>
        <w:tc>
          <w:tcPr>
            <w:tcW w:w="180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Przeznaczenie 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m.p.z.p. 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„Strzelin- Wrocławska- Oławska-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PKP II”</w:t>
            </w:r>
          </w:p>
        </w:tc>
        <w:tc>
          <w:tcPr>
            <w:tcW w:w="216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netto nieruchomości </w:t>
            </w:r>
          </w:p>
          <w:p w:rsidR="0022048A" w:rsidRPr="000D730E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zł</w:t>
            </w:r>
          </w:p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-</w:t>
            </w:r>
          </w:p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Nr księgi wieczystej</w:t>
            </w:r>
          </w:p>
        </w:tc>
        <w:tc>
          <w:tcPr>
            <w:tcW w:w="216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22048A" w:rsidRPr="000037FB">
        <w:trPr>
          <w:trHeight w:val="1379"/>
        </w:trPr>
        <w:tc>
          <w:tcPr>
            <w:tcW w:w="567" w:type="dxa"/>
            <w:vMerge w:val="restart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 w:rsidRPr="000037FB">
              <w:rPr>
                <w:sz w:val="24"/>
                <w:szCs w:val="24"/>
              </w:rPr>
              <w:t>1.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Pr="000037FB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STRZELIN</w:t>
            </w:r>
          </w:p>
          <w:p w:rsidR="0022048A" w:rsidRPr="000037FB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Okulickiego</w:t>
            </w:r>
          </w:p>
          <w:p w:rsidR="0022048A" w:rsidRPr="000037FB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2048A" w:rsidRPr="000037FB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2048A" w:rsidRDefault="0022048A" w:rsidP="00FF2217">
            <w:pPr>
              <w:rPr>
                <w:b/>
                <w:bCs/>
                <w:sz w:val="24"/>
                <w:szCs w:val="24"/>
              </w:rPr>
            </w:pPr>
          </w:p>
          <w:p w:rsidR="0022048A" w:rsidRPr="000037FB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  <w:p w:rsidR="0022048A" w:rsidRPr="00776E65" w:rsidRDefault="0022048A" w:rsidP="002A5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</w:pPr>
            <w:r>
              <w:rPr>
                <w:sz w:val="24"/>
                <w:szCs w:val="24"/>
              </w:rPr>
              <w:t>2,6844</w:t>
            </w:r>
          </w:p>
          <w:p w:rsidR="0022048A" w:rsidRPr="009C7752" w:rsidRDefault="0022048A" w:rsidP="002A5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Merge w:val="restart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P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 w:rsidRPr="00943CAA">
              <w:rPr>
                <w:sz w:val="24"/>
                <w:szCs w:val="24"/>
              </w:rPr>
              <w:t xml:space="preserve">tereny </w:t>
            </w:r>
            <w:r>
              <w:rPr>
                <w:sz w:val="24"/>
                <w:szCs w:val="24"/>
              </w:rPr>
              <w:t>obiektów produkcyjnych, składów</w:t>
            </w:r>
          </w:p>
          <w:p w:rsidR="0022048A" w:rsidRPr="00943CA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magazynów</w:t>
            </w:r>
          </w:p>
        </w:tc>
        <w:tc>
          <w:tcPr>
            <w:tcW w:w="2160" w:type="dxa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1 125 000,00 zł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 w:rsidRPr="00ED410C">
              <w:rPr>
                <w:sz w:val="24"/>
                <w:szCs w:val="24"/>
              </w:rPr>
              <w:t>WR1T/</w:t>
            </w:r>
            <w:r>
              <w:rPr>
                <w:sz w:val="24"/>
                <w:szCs w:val="24"/>
              </w:rPr>
              <w:t>00020562/1</w:t>
            </w:r>
          </w:p>
          <w:p w:rsidR="0022048A" w:rsidRPr="00F36FDD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t>Nieruchomości objęte są Wałbrzyską Specjalną Strefą Ekonomiczną „INVEST-PARK”</w:t>
            </w:r>
          </w:p>
        </w:tc>
      </w:tr>
      <w:tr w:rsidR="0022048A" w:rsidRPr="000037FB">
        <w:trPr>
          <w:trHeight w:val="1379"/>
        </w:trPr>
        <w:tc>
          <w:tcPr>
            <w:tcW w:w="567" w:type="dxa"/>
            <w:vMerge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1,6916</w:t>
            </w:r>
          </w:p>
        </w:tc>
        <w:tc>
          <w:tcPr>
            <w:tcW w:w="1800" w:type="dxa"/>
            <w:vMerge/>
          </w:tcPr>
          <w:p w:rsidR="0022048A" w:rsidRDefault="0022048A" w:rsidP="002A5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768 000,00 zł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  <w:r w:rsidRPr="00ED410C">
              <w:rPr>
                <w:sz w:val="24"/>
                <w:szCs w:val="24"/>
              </w:rPr>
              <w:t>WR1T/</w:t>
            </w:r>
            <w:r>
              <w:rPr>
                <w:sz w:val="24"/>
                <w:szCs w:val="24"/>
              </w:rPr>
              <w:t>00020562/1</w:t>
            </w:r>
          </w:p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2048A" w:rsidRDefault="0022048A" w:rsidP="002A58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048A" w:rsidRDefault="0022048A" w:rsidP="008274BF">
      <w:pPr>
        <w:tabs>
          <w:tab w:val="left" w:pos="5387"/>
        </w:tabs>
        <w:jc w:val="both"/>
        <w:rPr>
          <w:sz w:val="24"/>
          <w:szCs w:val="24"/>
        </w:rPr>
      </w:pPr>
    </w:p>
    <w:p w:rsidR="0022048A" w:rsidRPr="000037FB" w:rsidRDefault="0022048A" w:rsidP="008274BF">
      <w:pPr>
        <w:tabs>
          <w:tab w:val="left" w:pos="5387"/>
        </w:tabs>
        <w:jc w:val="both"/>
        <w:rPr>
          <w:sz w:val="24"/>
          <w:szCs w:val="24"/>
        </w:rPr>
      </w:pPr>
      <w:r w:rsidRPr="000037FB">
        <w:rPr>
          <w:sz w:val="24"/>
          <w:szCs w:val="24"/>
        </w:rPr>
        <w:t>UWAGA:</w:t>
      </w:r>
    </w:p>
    <w:p w:rsidR="0022048A" w:rsidRPr="000037FB" w:rsidRDefault="0022048A" w:rsidP="008274BF">
      <w:pPr>
        <w:tabs>
          <w:tab w:val="left" w:pos="5387"/>
        </w:tabs>
        <w:jc w:val="both"/>
        <w:rPr>
          <w:sz w:val="24"/>
          <w:szCs w:val="24"/>
        </w:rPr>
      </w:pPr>
    </w:p>
    <w:p w:rsidR="0022048A" w:rsidRPr="000037FB" w:rsidRDefault="0022048A" w:rsidP="008274BF">
      <w:pPr>
        <w:tabs>
          <w:tab w:val="left" w:pos="5387"/>
        </w:tabs>
        <w:jc w:val="both"/>
        <w:rPr>
          <w:sz w:val="24"/>
          <w:szCs w:val="24"/>
        </w:rPr>
      </w:pPr>
      <w:r w:rsidRPr="000037FB">
        <w:rPr>
          <w:sz w:val="24"/>
          <w:szCs w:val="24"/>
        </w:rPr>
        <w:t xml:space="preserve">Zgodnie z art. 34 ust. 1 ustawy o gospodarce nieruchomościami /Dz. U. z </w:t>
      </w:r>
      <w:r>
        <w:rPr>
          <w:sz w:val="24"/>
          <w:szCs w:val="24"/>
        </w:rPr>
        <w:t>2015</w:t>
      </w:r>
      <w:r w:rsidRPr="000037FB">
        <w:rPr>
          <w:sz w:val="24"/>
          <w:szCs w:val="24"/>
        </w:rPr>
        <w:t xml:space="preserve"> r. poz. </w:t>
      </w:r>
      <w:r>
        <w:rPr>
          <w:sz w:val="24"/>
          <w:szCs w:val="24"/>
        </w:rPr>
        <w:t>1774</w:t>
      </w:r>
      <w:r w:rsidRPr="000037F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037FB">
        <w:rPr>
          <w:sz w:val="24"/>
          <w:szCs w:val="24"/>
        </w:rPr>
        <w:t>z późn. zm./ w przypadku zbywania nieruchomości osobom fizycznym i prawnym pierwszeństwo w ich nabyciu, przysługuje osobie, która spełnia jeden z następujących warunków:</w:t>
      </w:r>
    </w:p>
    <w:p w:rsidR="0022048A" w:rsidRPr="000037FB" w:rsidRDefault="0022048A" w:rsidP="008274BF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0037FB">
        <w:rPr>
          <w:sz w:val="24"/>
          <w:szCs w:val="24"/>
        </w:rPr>
        <w:t>1/  przysługuje jej roszczenie o nabycie nieruchomości z mocy niniejszej ustawy lub odrębnych przepisów, jeżeli złoży wniosek o nabycie przed upływem terminu 6 tygodni, licząc od dnia wywieszenia wykazu;</w:t>
      </w:r>
    </w:p>
    <w:p w:rsidR="0022048A" w:rsidRPr="000037FB" w:rsidRDefault="0022048A" w:rsidP="008274B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4"/>
          <w:szCs w:val="24"/>
        </w:rPr>
      </w:pPr>
      <w:r w:rsidRPr="000037FB">
        <w:rPr>
          <w:sz w:val="24"/>
          <w:szCs w:val="24"/>
        </w:rPr>
        <w:tab/>
        <w:t>2/  jest poprzednim właścicielem zbywanej nieruchomości pozbawionym prawa własności tej nieruchomości przed dniem 5 grudnia 1990 r. albo jego spadkobiercą, jeżeli złoży wniosek o nabycie przed upływem 6 tygodni, licząc od dnia wywieszenia wykazu.</w:t>
      </w:r>
    </w:p>
    <w:p w:rsidR="0022048A" w:rsidRDefault="0022048A" w:rsidP="008274BF"/>
    <w:p w:rsidR="0022048A" w:rsidRPr="000037FB" w:rsidRDefault="0022048A" w:rsidP="00F24F2F">
      <w:pPr>
        <w:tabs>
          <w:tab w:val="left" w:pos="4820"/>
        </w:tabs>
        <w:jc w:val="both"/>
        <w:rPr>
          <w:sz w:val="24"/>
          <w:szCs w:val="24"/>
        </w:rPr>
      </w:pPr>
    </w:p>
    <w:p w:rsidR="0022048A" w:rsidRPr="000D730E" w:rsidRDefault="0022048A" w:rsidP="00B56F6A">
      <w:pPr>
        <w:pStyle w:val="BodyText"/>
        <w:jc w:val="center"/>
        <w:rPr>
          <w:sz w:val="24"/>
          <w:szCs w:val="24"/>
        </w:rPr>
      </w:pPr>
      <w:r w:rsidRPr="000037FB">
        <w:rPr>
          <w:sz w:val="24"/>
          <w:szCs w:val="24"/>
        </w:rPr>
        <w:t>Wykaz zamieszczono na tablicy ogłoszeń UMiG w Strzelinie</w:t>
      </w:r>
      <w:r w:rsidRPr="000037FB">
        <w:rPr>
          <w:sz w:val="24"/>
          <w:szCs w:val="24"/>
        </w:rPr>
        <w:br/>
      </w:r>
      <w:r w:rsidRPr="000D730E">
        <w:rPr>
          <w:sz w:val="24"/>
          <w:szCs w:val="24"/>
        </w:rPr>
        <w:t xml:space="preserve"> w dniu </w:t>
      </w:r>
      <w:r>
        <w:rPr>
          <w:sz w:val="24"/>
          <w:szCs w:val="24"/>
        </w:rPr>
        <w:t>26</w:t>
      </w:r>
      <w:r w:rsidRPr="000D730E">
        <w:rPr>
          <w:sz w:val="24"/>
          <w:szCs w:val="24"/>
        </w:rPr>
        <w:t xml:space="preserve"> </w:t>
      </w:r>
      <w:r>
        <w:rPr>
          <w:sz w:val="24"/>
          <w:szCs w:val="24"/>
        </w:rPr>
        <w:t>lutego</w:t>
      </w:r>
      <w:r w:rsidRPr="000D730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D730E">
        <w:rPr>
          <w:sz w:val="24"/>
          <w:szCs w:val="24"/>
        </w:rPr>
        <w:t xml:space="preserve"> r.</w:t>
      </w:r>
    </w:p>
    <w:sectPr w:rsidR="0022048A" w:rsidRPr="000D730E" w:rsidSect="00B6398E">
      <w:pgSz w:w="11906" w:h="16838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F2F"/>
    <w:rsid w:val="000037FB"/>
    <w:rsid w:val="00023CBC"/>
    <w:rsid w:val="0006484D"/>
    <w:rsid w:val="0007020F"/>
    <w:rsid w:val="0009289B"/>
    <w:rsid w:val="000959A9"/>
    <w:rsid w:val="00095C6B"/>
    <w:rsid w:val="000B162B"/>
    <w:rsid w:val="000D0B97"/>
    <w:rsid w:val="000D730E"/>
    <w:rsid w:val="00164EFA"/>
    <w:rsid w:val="00185B99"/>
    <w:rsid w:val="001A1AA6"/>
    <w:rsid w:val="001D7625"/>
    <w:rsid w:val="00200170"/>
    <w:rsid w:val="0022048A"/>
    <w:rsid w:val="00266131"/>
    <w:rsid w:val="002755AE"/>
    <w:rsid w:val="002A58A8"/>
    <w:rsid w:val="002E6389"/>
    <w:rsid w:val="002E7AA5"/>
    <w:rsid w:val="00361584"/>
    <w:rsid w:val="003727FC"/>
    <w:rsid w:val="00380851"/>
    <w:rsid w:val="003971C7"/>
    <w:rsid w:val="003A2141"/>
    <w:rsid w:val="003D51C5"/>
    <w:rsid w:val="00411311"/>
    <w:rsid w:val="00442803"/>
    <w:rsid w:val="00467640"/>
    <w:rsid w:val="004720C8"/>
    <w:rsid w:val="00495C0F"/>
    <w:rsid w:val="004A2D1C"/>
    <w:rsid w:val="004C6AB8"/>
    <w:rsid w:val="004E687D"/>
    <w:rsid w:val="0054343E"/>
    <w:rsid w:val="00545E18"/>
    <w:rsid w:val="00586EA6"/>
    <w:rsid w:val="005A31C1"/>
    <w:rsid w:val="005A79AF"/>
    <w:rsid w:val="005D5344"/>
    <w:rsid w:val="006A077D"/>
    <w:rsid w:val="00704533"/>
    <w:rsid w:val="007075FF"/>
    <w:rsid w:val="00731EDB"/>
    <w:rsid w:val="00735A99"/>
    <w:rsid w:val="00751417"/>
    <w:rsid w:val="00762090"/>
    <w:rsid w:val="00776E65"/>
    <w:rsid w:val="0079565C"/>
    <w:rsid w:val="007B5790"/>
    <w:rsid w:val="007F20D7"/>
    <w:rsid w:val="008274BF"/>
    <w:rsid w:val="008612B9"/>
    <w:rsid w:val="00870620"/>
    <w:rsid w:val="00893586"/>
    <w:rsid w:val="00902FA3"/>
    <w:rsid w:val="009243C9"/>
    <w:rsid w:val="00942A72"/>
    <w:rsid w:val="00943CAA"/>
    <w:rsid w:val="009C16A5"/>
    <w:rsid w:val="009C3D85"/>
    <w:rsid w:val="009C7752"/>
    <w:rsid w:val="009D0E16"/>
    <w:rsid w:val="009E2C94"/>
    <w:rsid w:val="00A04574"/>
    <w:rsid w:val="00A85210"/>
    <w:rsid w:val="00AA02DD"/>
    <w:rsid w:val="00AA0AB7"/>
    <w:rsid w:val="00AF6179"/>
    <w:rsid w:val="00B026E3"/>
    <w:rsid w:val="00B06B06"/>
    <w:rsid w:val="00B156E7"/>
    <w:rsid w:val="00B30E1A"/>
    <w:rsid w:val="00B313CF"/>
    <w:rsid w:val="00B3249A"/>
    <w:rsid w:val="00B338BF"/>
    <w:rsid w:val="00B56F6A"/>
    <w:rsid w:val="00B6398E"/>
    <w:rsid w:val="00B770DC"/>
    <w:rsid w:val="00BB14A3"/>
    <w:rsid w:val="00BD1996"/>
    <w:rsid w:val="00BD2BE6"/>
    <w:rsid w:val="00C171AF"/>
    <w:rsid w:val="00C526F2"/>
    <w:rsid w:val="00C6026D"/>
    <w:rsid w:val="00CA6DEF"/>
    <w:rsid w:val="00CD2864"/>
    <w:rsid w:val="00CF76A6"/>
    <w:rsid w:val="00D0399E"/>
    <w:rsid w:val="00D27F2A"/>
    <w:rsid w:val="00D4302F"/>
    <w:rsid w:val="00D47B3F"/>
    <w:rsid w:val="00E629E0"/>
    <w:rsid w:val="00EA709E"/>
    <w:rsid w:val="00EC5F17"/>
    <w:rsid w:val="00ED410C"/>
    <w:rsid w:val="00EF0EFE"/>
    <w:rsid w:val="00F2024E"/>
    <w:rsid w:val="00F24F2F"/>
    <w:rsid w:val="00F336F6"/>
    <w:rsid w:val="00F36FDD"/>
    <w:rsid w:val="00F57288"/>
    <w:rsid w:val="00F572D0"/>
    <w:rsid w:val="00F7494A"/>
    <w:rsid w:val="00F77690"/>
    <w:rsid w:val="00FC6BE0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2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F24F2F"/>
    <w:pPr>
      <w:tabs>
        <w:tab w:val="left" w:pos="2835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24F2F"/>
    <w:pPr>
      <w:tabs>
        <w:tab w:val="left" w:pos="2835"/>
      </w:tabs>
      <w:jc w:val="both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4F2F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F24F2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4F2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1288</Characters>
  <Application>Microsoft Office Outlook</Application>
  <DocSecurity>0</DocSecurity>
  <Lines>0</Lines>
  <Paragraphs>0</Paragraphs>
  <ScaleCrop>false</ScaleCrop>
  <Company>Urząd Miasta i Gminy w Strzelinie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subject/>
  <dc:creator>mdziadzio</dc:creator>
  <cp:keywords/>
  <dc:description/>
  <cp:lastModifiedBy>Katarzyna Witkowska</cp:lastModifiedBy>
  <cp:revision>3</cp:revision>
  <cp:lastPrinted>2016-02-26T10:07:00Z</cp:lastPrinted>
  <dcterms:created xsi:type="dcterms:W3CDTF">2016-02-26T12:16:00Z</dcterms:created>
  <dcterms:modified xsi:type="dcterms:W3CDTF">2016-02-26T12:16:00Z</dcterms:modified>
</cp:coreProperties>
</file>